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00CC" w14:textId="77777777" w:rsidR="00792DE4" w:rsidRDefault="00E47B7F">
      <w:pPr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F83D888" wp14:editId="1016B4E6">
            <wp:simplePos x="0" y="0"/>
            <wp:positionH relativeFrom="margin">
              <wp:align>right</wp:align>
            </wp:positionH>
            <wp:positionV relativeFrom="paragraph">
              <wp:posOffset>164217</wp:posOffset>
            </wp:positionV>
            <wp:extent cx="421638" cy="421638"/>
            <wp:effectExtent l="0" t="0" r="0" b="0"/>
            <wp:wrapTight wrapText="bothSides">
              <wp:wrapPolygon edited="0">
                <wp:start x="5864" y="0"/>
                <wp:lineTo x="0" y="3910"/>
                <wp:lineTo x="0" y="16615"/>
                <wp:lineTo x="5864" y="20525"/>
                <wp:lineTo x="7819" y="20525"/>
                <wp:lineTo x="12706" y="20525"/>
                <wp:lineTo x="14661" y="20525"/>
                <wp:lineTo x="20525" y="15638"/>
                <wp:lineTo x="20525" y="5864"/>
                <wp:lineTo x="19548" y="2932"/>
                <wp:lineTo x="14661" y="0"/>
                <wp:lineTo x="5864" y="0"/>
              </wp:wrapPolygon>
            </wp:wrapTight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38" cy="421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22686B6" wp14:editId="2B0AE5EF">
            <wp:simplePos x="0" y="0"/>
            <wp:positionH relativeFrom="margin">
              <wp:align>left</wp:align>
            </wp:positionH>
            <wp:positionV relativeFrom="paragraph">
              <wp:posOffset>159023</wp:posOffset>
            </wp:positionV>
            <wp:extent cx="421638" cy="421638"/>
            <wp:effectExtent l="0" t="0" r="0" b="0"/>
            <wp:wrapTight wrapText="bothSides">
              <wp:wrapPolygon edited="0">
                <wp:start x="5864" y="0"/>
                <wp:lineTo x="0" y="3910"/>
                <wp:lineTo x="0" y="16615"/>
                <wp:lineTo x="5864" y="20525"/>
                <wp:lineTo x="7819" y="20525"/>
                <wp:lineTo x="12706" y="20525"/>
                <wp:lineTo x="14661" y="20525"/>
                <wp:lineTo x="20525" y="15638"/>
                <wp:lineTo x="20525" y="5864"/>
                <wp:lineTo x="19548" y="2932"/>
                <wp:lineTo x="14661" y="0"/>
                <wp:lineTo x="5864" y="0"/>
              </wp:wrapPolygon>
            </wp:wrapTight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38" cy="421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25443D" w14:textId="77777777" w:rsidR="00792DE4" w:rsidRDefault="00E47B7F" w:rsidP="00BC0EDB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TUDOR GRANGE ACADEMY SOLIHULL PTA</w:t>
      </w:r>
    </w:p>
    <w:p w14:paraId="2BB79F7E" w14:textId="77777777" w:rsidR="00792DE4" w:rsidRDefault="00E47B7F" w:rsidP="00BC0EDB">
      <w:pPr>
        <w:spacing w:after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Registered Charity Number 1171246</w:t>
      </w:r>
    </w:p>
    <w:p w14:paraId="3E6E7B9E" w14:textId="77777777" w:rsidR="00792DE4" w:rsidRDefault="00792DE4">
      <w:pPr>
        <w:spacing w:after="0"/>
        <w:jc w:val="center"/>
        <w:rPr>
          <w:sz w:val="20"/>
          <w:szCs w:val="20"/>
        </w:rPr>
      </w:pPr>
    </w:p>
    <w:p w14:paraId="2F8923E2" w14:textId="40A722F3" w:rsidR="00792DE4" w:rsidRDefault="00E47B7F" w:rsidP="00BC0EDB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F511E">
        <w:rPr>
          <w:rFonts w:ascii="Arial" w:hAnsi="Arial" w:cs="Arial"/>
          <w:b/>
          <w:sz w:val="28"/>
          <w:szCs w:val="28"/>
        </w:rPr>
        <w:t>Donation Form and Gift Aid Declaration</w:t>
      </w:r>
    </w:p>
    <w:p w14:paraId="66F498CB" w14:textId="77777777" w:rsidR="00CF511E" w:rsidRPr="00CF511E" w:rsidRDefault="00CF511E" w:rsidP="00BC0EDB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325384" w14:textId="77777777" w:rsidR="00792DE4" w:rsidRPr="00CF511E" w:rsidRDefault="00E47B7F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</w:rPr>
        <w:t>Please use this form to make a single or ongoing donation. Please consider making the donation eligible for Gift Aid and allowing the charity to reclaim from HMRC 25p for each £1 donated.</w:t>
      </w:r>
    </w:p>
    <w:p w14:paraId="3D7B7A31" w14:textId="77777777" w:rsidR="00CF511E" w:rsidRDefault="00CF511E" w:rsidP="00BC0EDB">
      <w:pPr>
        <w:spacing w:after="0"/>
        <w:outlineLvl w:val="0"/>
        <w:rPr>
          <w:rFonts w:ascii="Arial" w:hAnsi="Arial" w:cs="Arial"/>
          <w:b/>
        </w:rPr>
      </w:pPr>
    </w:p>
    <w:p w14:paraId="14BAD48F" w14:textId="50969FC0" w:rsidR="00792DE4" w:rsidRPr="00CF511E" w:rsidRDefault="00E47B7F" w:rsidP="00BC0EDB">
      <w:pPr>
        <w:spacing w:after="0"/>
        <w:outlineLvl w:val="0"/>
        <w:rPr>
          <w:rFonts w:ascii="Arial" w:hAnsi="Arial" w:cs="Arial"/>
        </w:rPr>
      </w:pPr>
      <w:r w:rsidRPr="00CF511E">
        <w:rPr>
          <w:rFonts w:ascii="Arial" w:hAnsi="Arial" w:cs="Arial"/>
          <w:b/>
        </w:rPr>
        <w:t>Details of donor</w:t>
      </w:r>
      <w:r w:rsidRPr="00CF511E">
        <w:rPr>
          <w:rFonts w:ascii="Arial" w:hAnsi="Arial" w:cs="Arial"/>
        </w:rPr>
        <w:t>:</w:t>
      </w:r>
    </w:p>
    <w:p w14:paraId="65CBBBFD" w14:textId="77777777" w:rsidR="00CF511E" w:rsidRDefault="00CF511E">
      <w:pPr>
        <w:spacing w:after="0"/>
        <w:rPr>
          <w:rFonts w:ascii="Arial" w:hAnsi="Arial" w:cs="Arial"/>
        </w:rPr>
      </w:pPr>
    </w:p>
    <w:p w14:paraId="65038E35" w14:textId="2D85CE50" w:rsidR="00CF511E" w:rsidRDefault="00E47B7F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</w:rPr>
        <w:t>Title</w:t>
      </w:r>
      <w:r w:rsidR="00CF511E">
        <w:rPr>
          <w:rFonts w:ascii="Arial" w:hAnsi="Arial" w:cs="Arial"/>
        </w:rPr>
        <w:t>.</w:t>
      </w:r>
      <w:r w:rsidRPr="00CF511E">
        <w:rPr>
          <w:rFonts w:ascii="Arial" w:hAnsi="Arial" w:cs="Arial"/>
        </w:rPr>
        <w:t>……………</w:t>
      </w:r>
      <w:r w:rsidR="00CF511E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095EBF66" w14:textId="77777777" w:rsidR="00CF511E" w:rsidRDefault="00CF511E">
      <w:pPr>
        <w:spacing w:after="0"/>
        <w:rPr>
          <w:rFonts w:ascii="Arial" w:hAnsi="Arial" w:cs="Arial"/>
        </w:rPr>
      </w:pPr>
    </w:p>
    <w:p w14:paraId="5E79311D" w14:textId="76C986FC" w:rsidR="00792DE4" w:rsidRDefault="00E47B7F" w:rsidP="00CF511E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</w:rPr>
        <w:t>Forena</w:t>
      </w:r>
      <w:r w:rsidR="00CF511E">
        <w:rPr>
          <w:rFonts w:ascii="Arial" w:hAnsi="Arial" w:cs="Arial"/>
        </w:rPr>
        <w:t>me</w:t>
      </w:r>
      <w:r w:rsidRPr="00CF511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F45A392" w14:textId="77777777" w:rsidR="00CF511E" w:rsidRPr="00CF511E" w:rsidRDefault="00CF511E">
      <w:pPr>
        <w:spacing w:after="0"/>
        <w:rPr>
          <w:rFonts w:ascii="Arial" w:hAnsi="Arial" w:cs="Arial"/>
        </w:rPr>
      </w:pPr>
    </w:p>
    <w:p w14:paraId="451EBFE6" w14:textId="451F2103" w:rsidR="00CF511E" w:rsidRDefault="00E47B7F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</w:rPr>
        <w:t>Surname……………………………………………………………………………………</w:t>
      </w:r>
      <w:proofErr w:type="gramStart"/>
      <w:r w:rsidRPr="00CF511E">
        <w:rPr>
          <w:rFonts w:ascii="Arial" w:hAnsi="Arial" w:cs="Arial"/>
        </w:rPr>
        <w:t>…..</w:t>
      </w:r>
      <w:proofErr w:type="gramEnd"/>
      <w:r w:rsidRPr="00CF511E">
        <w:rPr>
          <w:rFonts w:ascii="Arial" w:hAnsi="Arial" w:cs="Arial"/>
        </w:rPr>
        <w:t>………………………</w:t>
      </w:r>
      <w:r w:rsidR="00CF511E">
        <w:rPr>
          <w:rFonts w:ascii="Arial" w:hAnsi="Arial" w:cs="Arial"/>
        </w:rPr>
        <w:t>...</w:t>
      </w:r>
    </w:p>
    <w:p w14:paraId="7C0046C6" w14:textId="77777777" w:rsidR="00CF511E" w:rsidRDefault="00CF511E">
      <w:pPr>
        <w:spacing w:after="0"/>
        <w:rPr>
          <w:rFonts w:ascii="Arial" w:hAnsi="Arial" w:cs="Arial"/>
        </w:rPr>
      </w:pPr>
    </w:p>
    <w:p w14:paraId="19D61B52" w14:textId="2C5D7145" w:rsidR="00CF511E" w:rsidRDefault="00E47B7F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</w:rPr>
        <w:t>Address…………………………………………………………………………………………………………………</w:t>
      </w:r>
      <w:r w:rsidR="00CF511E">
        <w:rPr>
          <w:rFonts w:ascii="Arial" w:hAnsi="Arial" w:cs="Arial"/>
        </w:rPr>
        <w:t>...</w:t>
      </w:r>
      <w:r w:rsidRPr="00CF511E">
        <w:rPr>
          <w:rFonts w:ascii="Arial" w:hAnsi="Arial" w:cs="Arial"/>
        </w:rPr>
        <w:t>……………………………………………………………………………………………………………………….……</w:t>
      </w:r>
      <w:r w:rsidR="00CF511E">
        <w:rPr>
          <w:rFonts w:ascii="Arial" w:hAnsi="Arial" w:cs="Arial"/>
        </w:rPr>
        <w:t>.</w:t>
      </w:r>
      <w:r w:rsidRPr="00CF511E">
        <w:rPr>
          <w:rFonts w:ascii="Arial" w:hAnsi="Arial" w:cs="Arial"/>
        </w:rPr>
        <w:t>…………………………………………………….…………………………………</w:t>
      </w:r>
      <w:proofErr w:type="gramStart"/>
      <w:r w:rsidRPr="00CF511E">
        <w:rPr>
          <w:rFonts w:ascii="Arial" w:hAnsi="Arial" w:cs="Arial"/>
        </w:rPr>
        <w:t>…..</w:t>
      </w:r>
      <w:proofErr w:type="gramEnd"/>
      <w:r w:rsidRPr="00CF511E">
        <w:rPr>
          <w:rFonts w:ascii="Arial" w:hAnsi="Arial" w:cs="Arial"/>
        </w:rPr>
        <w:t>………………….……………</w:t>
      </w:r>
      <w:r w:rsidR="00CF511E">
        <w:rPr>
          <w:rFonts w:ascii="Arial" w:hAnsi="Arial" w:cs="Arial"/>
        </w:rPr>
        <w:t>.</w:t>
      </w:r>
    </w:p>
    <w:p w14:paraId="6E426333" w14:textId="77777777" w:rsidR="00CF511E" w:rsidRDefault="00CF511E" w:rsidP="00CF511E">
      <w:pPr>
        <w:spacing w:after="0"/>
        <w:rPr>
          <w:rFonts w:ascii="Arial" w:hAnsi="Arial" w:cs="Arial"/>
        </w:rPr>
      </w:pPr>
    </w:p>
    <w:p w14:paraId="6A5E0418" w14:textId="08CF0F40" w:rsidR="00792DE4" w:rsidRPr="00CF511E" w:rsidRDefault="00E47B7F" w:rsidP="00CF511E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</w:rPr>
        <w:t>Post Code……………………………………</w:t>
      </w:r>
      <w:r w:rsidR="00CF511E">
        <w:rPr>
          <w:rFonts w:ascii="Arial" w:hAnsi="Arial" w:cs="Arial"/>
        </w:rPr>
        <w:t>………………………………………………………………………</w:t>
      </w:r>
      <w:proofErr w:type="gramStart"/>
      <w:r w:rsidR="00CF511E">
        <w:rPr>
          <w:rFonts w:ascii="Arial" w:hAnsi="Arial" w:cs="Arial"/>
        </w:rPr>
        <w:t>…..</w:t>
      </w:r>
      <w:proofErr w:type="gramEnd"/>
    </w:p>
    <w:p w14:paraId="588614F9" w14:textId="77777777" w:rsidR="00CF511E" w:rsidRDefault="00CF511E" w:rsidP="00CF511E">
      <w:pPr>
        <w:spacing w:after="0"/>
        <w:rPr>
          <w:rFonts w:ascii="Arial" w:hAnsi="Arial" w:cs="Arial"/>
          <w:b/>
        </w:rPr>
      </w:pPr>
    </w:p>
    <w:p w14:paraId="33CFEF66" w14:textId="014894EE" w:rsidR="00792DE4" w:rsidRPr="00CF511E" w:rsidRDefault="00E47B7F" w:rsidP="00CF511E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  <w:b/>
        </w:rPr>
        <w:t xml:space="preserve">Child’s name: </w:t>
      </w:r>
      <w:r w:rsidRPr="00CF511E">
        <w:rPr>
          <w:rFonts w:ascii="Arial" w:hAnsi="Arial" w:cs="Arial"/>
        </w:rPr>
        <w:t>…………………………………………………………………………………………………………</w:t>
      </w:r>
      <w:r w:rsidR="00CF511E">
        <w:rPr>
          <w:rFonts w:ascii="Arial" w:hAnsi="Arial" w:cs="Arial"/>
        </w:rPr>
        <w:t>.</w:t>
      </w:r>
    </w:p>
    <w:p w14:paraId="4B1FFE5C" w14:textId="77777777" w:rsidR="00792DE4" w:rsidRPr="00CF511E" w:rsidRDefault="00792DE4">
      <w:pPr>
        <w:spacing w:after="0"/>
        <w:rPr>
          <w:rFonts w:ascii="Arial" w:hAnsi="Arial" w:cs="Arial"/>
          <w:b/>
        </w:rPr>
      </w:pPr>
    </w:p>
    <w:p w14:paraId="256DF540" w14:textId="77777777" w:rsidR="00792DE4" w:rsidRPr="00CF511E" w:rsidRDefault="00E47B7F" w:rsidP="00BC0EDB">
      <w:pPr>
        <w:spacing w:after="0"/>
        <w:outlineLvl w:val="0"/>
        <w:rPr>
          <w:rFonts w:ascii="Arial" w:hAnsi="Arial" w:cs="Arial"/>
          <w:b/>
        </w:rPr>
      </w:pPr>
      <w:r w:rsidRPr="00CF511E">
        <w:rPr>
          <w:rFonts w:ascii="Arial" w:hAnsi="Arial" w:cs="Arial"/>
          <w:b/>
        </w:rPr>
        <w:t>In order to Gift Aid your donation you must tick the box below:</w:t>
      </w:r>
    </w:p>
    <w:p w14:paraId="06666C53" w14:textId="77777777" w:rsidR="00792DE4" w:rsidRPr="00CF511E" w:rsidRDefault="00792DE4">
      <w:pPr>
        <w:spacing w:after="0"/>
        <w:rPr>
          <w:rFonts w:ascii="Arial" w:hAnsi="Arial" w:cs="Arial"/>
        </w:rPr>
      </w:pPr>
    </w:p>
    <w:p w14:paraId="225657FD" w14:textId="77777777" w:rsidR="00792DE4" w:rsidRPr="00CF511E" w:rsidRDefault="00E47B7F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23D84A" wp14:editId="662D803F">
            <wp:simplePos x="0" y="0"/>
            <wp:positionH relativeFrom="column">
              <wp:posOffset>0</wp:posOffset>
            </wp:positionH>
            <wp:positionV relativeFrom="paragraph">
              <wp:posOffset>969</wp:posOffset>
            </wp:positionV>
            <wp:extent cx="396813" cy="396813"/>
            <wp:effectExtent l="0" t="0" r="0" b="3237"/>
            <wp:wrapTight wrapText="bothSides">
              <wp:wrapPolygon edited="0">
                <wp:start x="1038" y="0"/>
                <wp:lineTo x="1038" y="20769"/>
                <wp:lineTo x="19731" y="20769"/>
                <wp:lineTo x="19731" y="0"/>
                <wp:lineTo x="1038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813" cy="3968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F511E">
        <w:rPr>
          <w:rFonts w:ascii="Arial" w:hAnsi="Arial" w:cs="Arial"/>
        </w:rPr>
        <w:t>I want to Gift Aid my donation below and any donations I make in the future or have made in the past 4 years to: Tudor Grange Academy Solihull PTA.</w:t>
      </w:r>
    </w:p>
    <w:p w14:paraId="657A4259" w14:textId="77777777" w:rsidR="00792DE4" w:rsidRPr="00CF511E" w:rsidRDefault="00792DE4">
      <w:pPr>
        <w:spacing w:after="0"/>
        <w:rPr>
          <w:rFonts w:ascii="Arial" w:hAnsi="Arial" w:cs="Arial"/>
        </w:rPr>
      </w:pPr>
    </w:p>
    <w:p w14:paraId="1E504E70" w14:textId="77777777" w:rsidR="00792DE4" w:rsidRPr="00CF511E" w:rsidRDefault="00E47B7F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09DDED11" w14:textId="77777777" w:rsidR="00792DE4" w:rsidRPr="00CF511E" w:rsidRDefault="00E47B7F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</w:rPr>
        <w:t xml:space="preserve">  </w:t>
      </w:r>
    </w:p>
    <w:p w14:paraId="21DC5881" w14:textId="77777777" w:rsidR="00792DE4" w:rsidRPr="00CF511E" w:rsidRDefault="00E47B7F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</w:rPr>
        <w:t xml:space="preserve">Please notify the charity if you: want to cancel this declaration; change your name or address; no longer pay sufficient tax on your income or capital gains. </w:t>
      </w:r>
    </w:p>
    <w:p w14:paraId="5AADDEB0" w14:textId="77777777" w:rsidR="00CF511E" w:rsidRDefault="00CF511E">
      <w:pPr>
        <w:spacing w:after="0"/>
        <w:rPr>
          <w:rFonts w:ascii="Arial" w:hAnsi="Arial" w:cs="Arial"/>
        </w:rPr>
      </w:pPr>
    </w:p>
    <w:p w14:paraId="1D3C109A" w14:textId="2ADF7C3C" w:rsidR="00792DE4" w:rsidRPr="00CF511E" w:rsidRDefault="00E47B7F">
      <w:pPr>
        <w:spacing w:after="0"/>
        <w:rPr>
          <w:rFonts w:ascii="Arial" w:hAnsi="Arial" w:cs="Arial"/>
        </w:rPr>
      </w:pPr>
      <w:r w:rsidRPr="00CF511E">
        <w:rPr>
          <w:rFonts w:ascii="Arial" w:hAnsi="Arial" w:cs="Arial"/>
        </w:rPr>
        <w:t>If you pay income tax at the higher or additional rate you can claim further tax relief in your Self-Assessment tax return or by contacting HMRC to adjust your tax code.</w:t>
      </w:r>
    </w:p>
    <w:p w14:paraId="03C9CE76" w14:textId="77777777" w:rsidR="00792DE4" w:rsidRPr="00CF511E" w:rsidRDefault="00E47B7F">
      <w:pPr>
        <w:spacing w:after="0"/>
        <w:rPr>
          <w:rFonts w:ascii="Arial" w:hAnsi="Arial" w:cs="Arial"/>
          <w:sz w:val="24"/>
          <w:szCs w:val="24"/>
        </w:rPr>
      </w:pPr>
      <w:r w:rsidRPr="00CF511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A9DEA44" wp14:editId="17313CCC">
            <wp:simplePos x="0" y="0"/>
            <wp:positionH relativeFrom="column">
              <wp:posOffset>0</wp:posOffset>
            </wp:positionH>
            <wp:positionV relativeFrom="paragraph">
              <wp:posOffset>189225</wp:posOffset>
            </wp:positionV>
            <wp:extent cx="396813" cy="396813"/>
            <wp:effectExtent l="0" t="0" r="0" b="3237"/>
            <wp:wrapTight wrapText="bothSides">
              <wp:wrapPolygon edited="0">
                <wp:start x="1038" y="0"/>
                <wp:lineTo x="1038" y="20769"/>
                <wp:lineTo x="19731" y="20769"/>
                <wp:lineTo x="19731" y="0"/>
                <wp:lineTo x="1038" y="0"/>
              </wp:wrapPolygon>
            </wp:wrapTight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813" cy="3968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A8CB4B0" w14:textId="77777777" w:rsidR="00CF511E" w:rsidRPr="00CF511E" w:rsidRDefault="00E47B7F" w:rsidP="00CF511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F511E">
        <w:rPr>
          <w:rFonts w:ascii="Arial" w:hAnsi="Arial" w:cs="Arial"/>
        </w:rPr>
        <w:t>I wish to make a single donation of £……………</w:t>
      </w:r>
      <w:proofErr w:type="gramStart"/>
      <w:r w:rsidRPr="00CF511E">
        <w:rPr>
          <w:rFonts w:ascii="Arial" w:hAnsi="Arial" w:cs="Arial"/>
        </w:rPr>
        <w:t>…..</w:t>
      </w:r>
      <w:proofErr w:type="gramEnd"/>
      <w:r w:rsidRPr="00CF511E">
        <w:rPr>
          <w:rFonts w:ascii="Arial" w:hAnsi="Arial" w:cs="Arial"/>
        </w:rPr>
        <w:t xml:space="preserve"> to</w:t>
      </w:r>
      <w:r w:rsidRPr="00CF511E">
        <w:rPr>
          <w:rFonts w:ascii="Arial" w:hAnsi="Arial" w:cs="Arial"/>
          <w:i/>
        </w:rPr>
        <w:t xml:space="preserve"> Tudor Grange Academy Solihull PTA</w:t>
      </w:r>
      <w:r w:rsidRPr="00CF511E">
        <w:rPr>
          <w:rFonts w:ascii="Arial" w:hAnsi="Arial" w:cs="Arial"/>
        </w:rPr>
        <w:t xml:space="preserve"> </w:t>
      </w:r>
      <w:r w:rsidR="00CF511E" w:rsidRPr="00CF511E">
        <w:rPr>
          <w:rFonts w:ascii="Arial" w:hAnsi="Arial" w:cs="Arial"/>
        </w:rPr>
        <w:t xml:space="preserve">via the PTA account at the </w:t>
      </w:r>
      <w:proofErr w:type="gramStart"/>
      <w:r w:rsidR="00CF511E" w:rsidRPr="00CF511E">
        <w:rPr>
          <w:rFonts w:ascii="Arial" w:hAnsi="Arial" w:cs="Arial"/>
        </w:rPr>
        <w:t xml:space="preserve">RBS </w:t>
      </w:r>
      <w:r w:rsidRPr="00CF511E">
        <w:rPr>
          <w:rFonts w:ascii="Arial" w:hAnsi="Arial" w:cs="Arial"/>
        </w:rPr>
        <w:t xml:space="preserve"> </w:t>
      </w:r>
      <w:proofErr w:type="spellStart"/>
      <w:r w:rsidR="00CF511E" w:rsidRPr="00CF511E">
        <w:rPr>
          <w:rFonts w:ascii="Arial" w:hAnsi="Arial" w:cs="Arial"/>
          <w:color w:val="000000"/>
        </w:rPr>
        <w:t>acc</w:t>
      </w:r>
      <w:proofErr w:type="spellEnd"/>
      <w:proofErr w:type="gramEnd"/>
      <w:r w:rsidR="00CF511E" w:rsidRPr="00CF511E">
        <w:rPr>
          <w:rFonts w:ascii="Arial" w:hAnsi="Arial" w:cs="Arial"/>
          <w:color w:val="000000"/>
        </w:rPr>
        <w:t xml:space="preserve"> no 10823272 sort code 16-31-26</w:t>
      </w:r>
    </w:p>
    <w:p w14:paraId="72FC9D53" w14:textId="77777777" w:rsidR="00CF511E" w:rsidRPr="00CF511E" w:rsidRDefault="00CF511E" w:rsidP="00CF511E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002314C" w14:textId="602C6DBD" w:rsidR="00792DE4" w:rsidRPr="00CF511E" w:rsidRDefault="00E47B7F">
      <w:pPr>
        <w:spacing w:after="0"/>
        <w:rPr>
          <w:rFonts w:ascii="Arial" w:hAnsi="Arial" w:cs="Arial"/>
          <w:sz w:val="24"/>
          <w:szCs w:val="24"/>
        </w:rPr>
      </w:pPr>
      <w:r w:rsidRPr="00CF511E">
        <w:rPr>
          <w:rFonts w:ascii="Arial" w:hAnsi="Arial" w:cs="Arial"/>
          <w:sz w:val="24"/>
          <w:szCs w:val="24"/>
        </w:rPr>
        <w:t xml:space="preserve">   </w:t>
      </w:r>
      <w:r w:rsidRPr="00CF511E">
        <w:rPr>
          <w:rFonts w:ascii="Arial" w:hAnsi="Arial" w:cs="Arial"/>
          <w:b/>
          <w:sz w:val="24"/>
          <w:szCs w:val="24"/>
        </w:rPr>
        <w:t>OR</w:t>
      </w:r>
    </w:p>
    <w:p w14:paraId="1F2A25CD" w14:textId="77777777" w:rsidR="00792DE4" w:rsidRPr="00CF511E" w:rsidRDefault="00E47B7F">
      <w:pPr>
        <w:spacing w:after="0"/>
        <w:rPr>
          <w:rFonts w:ascii="Arial" w:hAnsi="Arial" w:cs="Arial"/>
          <w:sz w:val="24"/>
          <w:szCs w:val="24"/>
        </w:rPr>
      </w:pPr>
      <w:r w:rsidRPr="00CF511E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56F62EF5" wp14:editId="3D744678">
            <wp:simplePos x="0" y="0"/>
            <wp:positionH relativeFrom="column">
              <wp:posOffset>0</wp:posOffset>
            </wp:positionH>
            <wp:positionV relativeFrom="paragraph">
              <wp:posOffset>198123</wp:posOffset>
            </wp:positionV>
            <wp:extent cx="396813" cy="396813"/>
            <wp:effectExtent l="0" t="0" r="0" b="3237"/>
            <wp:wrapTight wrapText="bothSides">
              <wp:wrapPolygon edited="0">
                <wp:start x="1038" y="0"/>
                <wp:lineTo x="1038" y="20769"/>
                <wp:lineTo x="19731" y="20769"/>
                <wp:lineTo x="19731" y="0"/>
                <wp:lineTo x="1038" y="0"/>
              </wp:wrapPolygon>
            </wp:wrapTight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813" cy="3968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B9AE745" w14:textId="77777777" w:rsidR="00CF511E" w:rsidRPr="00CF511E" w:rsidRDefault="00CF511E">
      <w:pPr>
        <w:spacing w:after="0"/>
        <w:rPr>
          <w:rFonts w:ascii="Arial" w:hAnsi="Arial" w:cs="Arial"/>
          <w:sz w:val="24"/>
          <w:szCs w:val="24"/>
        </w:rPr>
      </w:pPr>
    </w:p>
    <w:p w14:paraId="762261B6" w14:textId="77777777" w:rsidR="00CF511E" w:rsidRDefault="00E47B7F" w:rsidP="00CF511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511E">
        <w:rPr>
          <w:rFonts w:ascii="Arial" w:hAnsi="Arial" w:cs="Arial"/>
        </w:rPr>
        <w:t xml:space="preserve">I wish to make an ongoing </w:t>
      </w:r>
      <w:r w:rsidR="00CF511E">
        <w:rPr>
          <w:rFonts w:ascii="Arial" w:hAnsi="Arial" w:cs="Arial"/>
        </w:rPr>
        <w:t xml:space="preserve">regular </w:t>
      </w:r>
      <w:r w:rsidRPr="00CF511E">
        <w:rPr>
          <w:rFonts w:ascii="Arial" w:hAnsi="Arial" w:cs="Arial"/>
        </w:rPr>
        <w:t xml:space="preserve">donation through my bank account </w:t>
      </w:r>
      <w:r w:rsidR="00CF511E">
        <w:rPr>
          <w:rFonts w:ascii="Arial" w:hAnsi="Arial" w:cs="Arial"/>
        </w:rPr>
        <w:t xml:space="preserve">and have created a direct debit or standing order for £          per        </w:t>
      </w:r>
      <w:proofErr w:type="gramStart"/>
      <w:r w:rsidR="00CF511E">
        <w:rPr>
          <w:rFonts w:ascii="Arial" w:hAnsi="Arial" w:cs="Arial"/>
        </w:rPr>
        <w:t xml:space="preserve">   [</w:t>
      </w:r>
      <w:proofErr w:type="gramEnd"/>
      <w:r w:rsidR="00CF511E">
        <w:rPr>
          <w:rFonts w:ascii="Arial" w:hAnsi="Arial" w:cs="Arial"/>
        </w:rPr>
        <w:t xml:space="preserve">month/year] to be paid to </w:t>
      </w:r>
    </w:p>
    <w:p w14:paraId="5451F9D7" w14:textId="762D44B7" w:rsidR="00CF511E" w:rsidRDefault="00CF511E" w:rsidP="00CF511E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F511E">
        <w:rPr>
          <w:rFonts w:ascii="Arial" w:hAnsi="Arial" w:cs="Arial"/>
          <w:i/>
        </w:rPr>
        <w:t>Tudor Grange Academy Solihull PTA</w:t>
      </w:r>
      <w:r w:rsidRPr="00CF511E">
        <w:rPr>
          <w:rFonts w:ascii="Arial" w:hAnsi="Arial" w:cs="Arial"/>
        </w:rPr>
        <w:t xml:space="preserve"> via the PTA account at the </w:t>
      </w:r>
      <w:proofErr w:type="gramStart"/>
      <w:r w:rsidRPr="00CF511E">
        <w:rPr>
          <w:rFonts w:ascii="Arial" w:hAnsi="Arial" w:cs="Arial"/>
        </w:rPr>
        <w:t xml:space="preserve">RBS  </w:t>
      </w:r>
      <w:proofErr w:type="spellStart"/>
      <w:r w:rsidRPr="00CF511E">
        <w:rPr>
          <w:rFonts w:ascii="Arial" w:hAnsi="Arial" w:cs="Arial"/>
          <w:color w:val="000000"/>
        </w:rPr>
        <w:t>acc</w:t>
      </w:r>
      <w:proofErr w:type="spellEnd"/>
      <w:proofErr w:type="gramEnd"/>
      <w:r w:rsidRPr="00CF511E">
        <w:rPr>
          <w:rFonts w:ascii="Arial" w:hAnsi="Arial" w:cs="Arial"/>
          <w:color w:val="000000"/>
        </w:rPr>
        <w:t xml:space="preserve"> no 10823272 sort code 16-31-26</w:t>
      </w:r>
    </w:p>
    <w:p w14:paraId="4870343C" w14:textId="1390C4EE" w:rsidR="00F5194B" w:rsidRDefault="00F5194B" w:rsidP="00F5194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BFA243" w14:textId="683DD001" w:rsidR="00792DE4" w:rsidRPr="002B3BF6" w:rsidRDefault="00F5194B" w:rsidP="002B3BF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</w:rPr>
      </w:pPr>
      <w:r w:rsidRPr="002B3BF6">
        <w:rPr>
          <w:rFonts w:ascii="Arial" w:hAnsi="Arial" w:cs="Arial"/>
          <w:b/>
          <w:bCs/>
          <w:color w:val="FF0000"/>
        </w:rPr>
        <w:t xml:space="preserve">PLEASE </w:t>
      </w:r>
      <w:r w:rsidR="002B3BF6">
        <w:rPr>
          <w:rFonts w:ascii="Arial" w:hAnsi="Arial" w:cs="Arial"/>
          <w:b/>
          <w:bCs/>
          <w:color w:val="FF0000"/>
        </w:rPr>
        <w:t xml:space="preserve">NOW </w:t>
      </w:r>
      <w:r w:rsidRPr="002B3BF6">
        <w:rPr>
          <w:rFonts w:ascii="Arial" w:hAnsi="Arial" w:cs="Arial"/>
          <w:b/>
          <w:bCs/>
          <w:color w:val="FF0000"/>
        </w:rPr>
        <w:t>EMAIL THIS FORM TO THE PTA VIA PTA@</w:t>
      </w:r>
      <w:r w:rsidR="002B3BF6" w:rsidRPr="002B3BF6">
        <w:rPr>
          <w:rFonts w:ascii="Arial" w:hAnsi="Arial" w:cs="Arial"/>
          <w:b/>
          <w:bCs/>
          <w:color w:val="FF0000"/>
        </w:rPr>
        <w:t>SOLIHULL.TGACADEMY.ORG.UK</w:t>
      </w:r>
    </w:p>
    <w:p w14:paraId="7F7BE818" w14:textId="26094B48" w:rsidR="00792DE4" w:rsidRDefault="00792DE4">
      <w:pPr>
        <w:spacing w:after="0"/>
      </w:pPr>
    </w:p>
    <w:sectPr w:rsidR="00792DE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1B85C" w14:textId="77777777" w:rsidR="00AA7469" w:rsidRDefault="00AA7469">
      <w:pPr>
        <w:spacing w:after="0" w:line="240" w:lineRule="auto"/>
      </w:pPr>
      <w:r>
        <w:separator/>
      </w:r>
    </w:p>
  </w:endnote>
  <w:endnote w:type="continuationSeparator" w:id="0">
    <w:p w14:paraId="42751D1E" w14:textId="77777777" w:rsidR="00AA7469" w:rsidRDefault="00AA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7CFC" w14:textId="77777777" w:rsidR="00AA7469" w:rsidRDefault="00AA74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BD278A" w14:textId="77777777" w:rsidR="00AA7469" w:rsidRDefault="00AA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E4"/>
    <w:rsid w:val="000A0182"/>
    <w:rsid w:val="002B3BF6"/>
    <w:rsid w:val="00792DE4"/>
    <w:rsid w:val="00AA7469"/>
    <w:rsid w:val="00BC0EDB"/>
    <w:rsid w:val="00CF511E"/>
    <w:rsid w:val="00E47B7F"/>
    <w:rsid w:val="00F5194B"/>
    <w:rsid w:val="00F5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541A9"/>
  <w15:docId w15:val="{C855C334-9077-44B5-9E53-05FDA2FE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Revision">
    <w:name w:val="Revision"/>
    <w:pPr>
      <w:spacing w:after="0" w:line="240" w:lineRule="auto"/>
      <w:textAlignment w:val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511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Zachary Stanier</cp:lastModifiedBy>
  <cp:revision>3</cp:revision>
  <cp:lastPrinted>2017-03-24T12:06:00Z</cp:lastPrinted>
  <dcterms:created xsi:type="dcterms:W3CDTF">2021-04-07T21:50:00Z</dcterms:created>
  <dcterms:modified xsi:type="dcterms:W3CDTF">2021-04-07T21:53:00Z</dcterms:modified>
</cp:coreProperties>
</file>